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C8" w:rsidRDefault="005A09C8">
      <w:pPr>
        <w:widowControl w:val="0"/>
        <w:jc w:val="center"/>
        <w:rPr>
          <w:rFonts w:ascii="Times" w:hAnsi="Times"/>
          <w:b/>
          <w:sz w:val="28"/>
        </w:rPr>
      </w:pPr>
    </w:p>
    <w:p w:rsidR="005A09C8" w:rsidRDefault="00FC51F1">
      <w:pPr>
        <w:widowControl w:val="0"/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GPSS Leadership Award</w:t>
      </w:r>
    </w:p>
    <w:p w:rsidR="00FC51F1" w:rsidRDefault="00FC51F1">
      <w:pPr>
        <w:widowControl w:val="0"/>
        <w:jc w:val="center"/>
        <w:rPr>
          <w:rFonts w:ascii="Times" w:hAnsi="Times"/>
          <w:b/>
          <w:sz w:val="28"/>
        </w:rPr>
      </w:pPr>
    </w:p>
    <w:p w:rsidR="00FC51F1" w:rsidRDefault="00FC51F1">
      <w:pPr>
        <w:widowControl w:val="0"/>
        <w:jc w:val="center"/>
        <w:rPr>
          <w:rFonts w:ascii="Times" w:hAnsi="Times"/>
          <w:b/>
          <w:smallCaps/>
          <w:sz w:val="28"/>
          <w:u w:val="single"/>
        </w:rPr>
      </w:pPr>
      <w:r w:rsidRPr="00FC51F1">
        <w:rPr>
          <w:rFonts w:ascii="Times" w:hAnsi="Times"/>
          <w:b/>
          <w:smallCaps/>
          <w:sz w:val="28"/>
          <w:u w:val="single"/>
        </w:rPr>
        <w:t>Nomination Form</w:t>
      </w:r>
    </w:p>
    <w:p w:rsidR="00FC51F1" w:rsidRDefault="00FC51F1">
      <w:pPr>
        <w:widowControl w:val="0"/>
        <w:pBdr>
          <w:bottom w:val="single" w:sz="6" w:space="1" w:color="auto"/>
        </w:pBdr>
        <w:jc w:val="center"/>
        <w:rPr>
          <w:rFonts w:ascii="Times" w:hAnsi="Times"/>
          <w:b/>
          <w:smallCaps/>
          <w:sz w:val="28"/>
          <w:u w:val="single"/>
        </w:rPr>
      </w:pPr>
    </w:p>
    <w:p w:rsidR="00FC51F1" w:rsidRDefault="007167B7" w:rsidP="00FC51F1">
      <w:pPr>
        <w:jc w:val="center"/>
      </w:pPr>
      <w:r>
        <w:t>Submit nomination form and</w:t>
      </w:r>
      <w:r w:rsidR="00783863">
        <w:t xml:space="preserve"> nominee’s CV</w:t>
      </w:r>
      <w:r w:rsidR="0023398B">
        <w:t xml:space="preserve"> </w:t>
      </w:r>
      <w:r w:rsidR="0023398B" w:rsidRPr="00D626C2">
        <w:rPr>
          <w:b/>
        </w:rPr>
        <w:t>as a single pdf</w:t>
      </w:r>
      <w:r w:rsidR="00783863">
        <w:t xml:space="preserve"> </w:t>
      </w:r>
      <w:r w:rsidR="00FC51F1">
        <w:t xml:space="preserve">via email attachment to </w:t>
      </w:r>
      <w:hyperlink r:id="rId7" w:history="1">
        <w:r w:rsidR="00FC51F1" w:rsidRPr="00074CFB">
          <w:rPr>
            <w:rStyle w:val="Hyperlink"/>
          </w:rPr>
          <w:t>gpsspag@iastate.edu</w:t>
        </w:r>
      </w:hyperlink>
    </w:p>
    <w:p w:rsidR="00FC51F1" w:rsidRDefault="00FC51F1" w:rsidP="00FC51F1">
      <w:pPr>
        <w:pBdr>
          <w:bottom w:val="single" w:sz="6" w:space="1" w:color="auto"/>
        </w:pBdr>
        <w:jc w:val="center"/>
      </w:pPr>
      <w:r>
        <w:t>(Subject line: GPSS Leadership Award)</w:t>
      </w:r>
    </w:p>
    <w:p w:rsidR="00FC51F1" w:rsidRDefault="00FC51F1" w:rsidP="00FC51F1">
      <w:pPr>
        <w:jc w:val="center"/>
      </w:pPr>
    </w:p>
    <w:p w:rsidR="00FC51F1" w:rsidRDefault="00FC51F1" w:rsidP="00FC51F1">
      <w:pPr>
        <w:rPr>
          <w:b/>
        </w:rPr>
      </w:pPr>
      <w:r>
        <w:rPr>
          <w:b/>
        </w:rPr>
        <w:t>Nominee’s Information:</w:t>
      </w:r>
    </w:p>
    <w:p w:rsidR="00FC51F1" w:rsidRDefault="00FC51F1" w:rsidP="00FC51F1">
      <w:pPr>
        <w:rPr>
          <w:b/>
        </w:rPr>
      </w:pPr>
    </w:p>
    <w:p w:rsidR="00FC51F1" w:rsidRPr="00FC51F1" w:rsidRDefault="00FC51F1" w:rsidP="00FC51F1">
      <w:pPr>
        <w:spacing w:line="360" w:lineRule="auto"/>
      </w:pPr>
      <w:r w:rsidRPr="00FC51F1">
        <w:t>Name:</w:t>
      </w:r>
    </w:p>
    <w:p w:rsidR="00FC51F1" w:rsidRPr="00FC51F1" w:rsidRDefault="00FC51F1" w:rsidP="00FC51F1">
      <w:pPr>
        <w:spacing w:line="360" w:lineRule="auto"/>
      </w:pPr>
      <w:r w:rsidRPr="00FC51F1">
        <w:t>College:</w:t>
      </w:r>
      <w:bookmarkStart w:id="0" w:name="_GoBack"/>
      <w:bookmarkEnd w:id="0"/>
    </w:p>
    <w:p w:rsidR="00FC51F1" w:rsidRPr="00FC51F1" w:rsidRDefault="00FC51F1" w:rsidP="00FC51F1">
      <w:pPr>
        <w:spacing w:line="360" w:lineRule="auto"/>
      </w:pPr>
      <w:r w:rsidRPr="00FC51F1">
        <w:t>Home Department:</w:t>
      </w:r>
    </w:p>
    <w:p w:rsidR="00FC51F1" w:rsidRPr="00FC51F1" w:rsidRDefault="00FC51F1" w:rsidP="00FC51F1">
      <w:pPr>
        <w:spacing w:line="360" w:lineRule="auto"/>
      </w:pPr>
      <w:r w:rsidRPr="00FC51F1">
        <w:t>Major:</w:t>
      </w:r>
    </w:p>
    <w:p w:rsidR="00FC51F1" w:rsidRDefault="00FC51F1" w:rsidP="00FC51F1">
      <w:pPr>
        <w:spacing w:line="360" w:lineRule="auto"/>
      </w:pPr>
      <w:r w:rsidRPr="00FC51F1">
        <w:t>Email:</w:t>
      </w:r>
    </w:p>
    <w:p w:rsidR="00FC51F1" w:rsidRDefault="00FC51F1" w:rsidP="00FC51F1"/>
    <w:p w:rsidR="00FC51F1" w:rsidRDefault="00FC51F1" w:rsidP="00FC51F1">
      <w:pPr>
        <w:rPr>
          <w:b/>
        </w:rPr>
      </w:pPr>
      <w:r>
        <w:rPr>
          <w:b/>
        </w:rPr>
        <w:t>Nominator’s Information:</w:t>
      </w:r>
    </w:p>
    <w:p w:rsidR="00FC51F1" w:rsidRDefault="00FC51F1" w:rsidP="00FC51F1">
      <w:pPr>
        <w:rPr>
          <w:b/>
        </w:rPr>
      </w:pPr>
    </w:p>
    <w:p w:rsidR="00FC51F1" w:rsidRPr="00FC51F1" w:rsidRDefault="00FC51F1" w:rsidP="00FC51F1">
      <w:pPr>
        <w:spacing w:line="360" w:lineRule="auto"/>
      </w:pPr>
      <w:r w:rsidRPr="00FC51F1">
        <w:t>Name:</w:t>
      </w:r>
    </w:p>
    <w:p w:rsidR="00FC51F1" w:rsidRPr="00FC51F1" w:rsidRDefault="00FC51F1" w:rsidP="00FC51F1">
      <w:pPr>
        <w:spacing w:line="360" w:lineRule="auto"/>
      </w:pPr>
      <w:r w:rsidRPr="00FC51F1">
        <w:t>Nominator’s relationship to student:</w:t>
      </w:r>
    </w:p>
    <w:p w:rsidR="00FC51F1" w:rsidRPr="00FC51F1" w:rsidRDefault="000B3230" w:rsidP="00FC51F1">
      <w:sdt>
        <w:sdtPr>
          <w:id w:val="-17796363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83863">
            <w:rPr>
              <w:rFonts w:ascii="MS Gothic" w:eastAsia="MS Gothic" w:hAnsi="MS Gothic" w:hint="eastAsia"/>
            </w:rPr>
            <w:t>☐</w:t>
          </w:r>
        </w:sdtContent>
      </w:sdt>
      <w:r w:rsidR="00FC51F1" w:rsidRPr="00FC51F1">
        <w:t>Faculty</w:t>
      </w:r>
    </w:p>
    <w:p w:rsidR="00FC51F1" w:rsidRPr="00FC51F1" w:rsidRDefault="000B3230" w:rsidP="00FC51F1">
      <w:sdt>
        <w:sdtPr>
          <w:id w:val="5692300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83863">
            <w:rPr>
              <w:rFonts w:ascii="MS Gothic" w:eastAsia="MS Gothic" w:hAnsi="MS Gothic" w:hint="eastAsia"/>
            </w:rPr>
            <w:t>☐</w:t>
          </w:r>
        </w:sdtContent>
      </w:sdt>
      <w:r w:rsidR="00FC51F1" w:rsidRPr="00FC51F1">
        <w:t>Staff</w:t>
      </w:r>
    </w:p>
    <w:p w:rsidR="00FC51F1" w:rsidRPr="00FC51F1" w:rsidRDefault="000B3230" w:rsidP="00FC51F1">
      <w:sdt>
        <w:sdtPr>
          <w:id w:val="6604317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83863">
            <w:rPr>
              <w:rFonts w:ascii="MS Gothic" w:eastAsia="MS Gothic" w:hAnsi="MS Gothic" w:hint="eastAsia"/>
            </w:rPr>
            <w:t>☐</w:t>
          </w:r>
        </w:sdtContent>
      </w:sdt>
      <w:r w:rsidR="00FC51F1" w:rsidRPr="00FC51F1">
        <w:t>Advisor</w:t>
      </w:r>
    </w:p>
    <w:p w:rsidR="00FC51F1" w:rsidRPr="00FC51F1" w:rsidRDefault="000B3230" w:rsidP="00FC51F1">
      <w:sdt>
        <w:sdtPr>
          <w:id w:val="-13481682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83863">
            <w:rPr>
              <w:rFonts w:ascii="MS Gothic" w:eastAsia="MS Gothic" w:hAnsi="MS Gothic" w:hint="eastAsia"/>
            </w:rPr>
            <w:t>☐</w:t>
          </w:r>
        </w:sdtContent>
      </w:sdt>
      <w:r w:rsidR="00FC51F1" w:rsidRPr="00FC51F1">
        <w:t>Student Organization/Group</w:t>
      </w:r>
    </w:p>
    <w:p w:rsidR="00FC51F1" w:rsidRPr="00FC51F1" w:rsidRDefault="000B3230" w:rsidP="00FC51F1">
      <w:sdt>
        <w:sdtPr>
          <w:id w:val="-18640391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83863">
            <w:rPr>
              <w:rFonts w:ascii="MS Gothic" w:eastAsia="MS Gothic" w:hAnsi="MS Gothic" w:hint="eastAsia"/>
            </w:rPr>
            <w:t>☐</w:t>
          </w:r>
        </w:sdtContent>
      </w:sdt>
      <w:r w:rsidR="00FC51F1" w:rsidRPr="00FC51F1">
        <w:t>Colleague</w:t>
      </w:r>
    </w:p>
    <w:p w:rsidR="00FC51F1" w:rsidRDefault="000B3230" w:rsidP="00FC51F1">
      <w:pPr>
        <w:rPr>
          <w:b/>
        </w:rPr>
      </w:pPr>
      <w:sdt>
        <w:sdtPr>
          <w:id w:val="562102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83863">
            <w:rPr>
              <w:rFonts w:ascii="MS Gothic" w:eastAsia="MS Gothic" w:hAnsi="MS Gothic" w:hint="eastAsia"/>
            </w:rPr>
            <w:t>☐</w:t>
          </w:r>
        </w:sdtContent>
      </w:sdt>
      <w:r w:rsidR="00FC51F1" w:rsidRPr="00FC51F1">
        <w:t>Other</w:t>
      </w:r>
      <w:r w:rsidR="005847C3">
        <w:t xml:space="preserve">: </w:t>
      </w:r>
    </w:p>
    <w:p w:rsidR="00FC51F1" w:rsidRDefault="00FC51F1" w:rsidP="00FC51F1">
      <w:pPr>
        <w:rPr>
          <w:b/>
        </w:rPr>
      </w:pPr>
    </w:p>
    <w:p w:rsidR="00FC51F1" w:rsidRDefault="00783863" w:rsidP="00FC51F1">
      <w:pPr>
        <w:pBdr>
          <w:bottom w:val="single" w:sz="6" w:space="1" w:color="auto"/>
        </w:pBdr>
        <w:rPr>
          <w:b/>
        </w:rPr>
      </w:pPr>
      <w:r>
        <w:rPr>
          <w:b/>
        </w:rPr>
        <w:t>Brief</w:t>
      </w:r>
      <w:r w:rsidR="00F20FD8">
        <w:rPr>
          <w:b/>
        </w:rPr>
        <w:t>ly answer the following questions</w:t>
      </w:r>
      <w:r>
        <w:rPr>
          <w:b/>
        </w:rPr>
        <w:t>:</w:t>
      </w:r>
    </w:p>
    <w:p w:rsidR="00F20FD8" w:rsidRDefault="00F20FD8" w:rsidP="00FC51F1"/>
    <w:p w:rsidR="00783863" w:rsidRDefault="00F20FD8" w:rsidP="00F20FD8">
      <w:pPr>
        <w:pStyle w:val="ListParagraph"/>
        <w:numPr>
          <w:ilvl w:val="0"/>
          <w:numId w:val="2"/>
        </w:numPr>
        <w:rPr>
          <w:b/>
        </w:rPr>
      </w:pPr>
      <w:r w:rsidRPr="00F20FD8">
        <w:rPr>
          <w:b/>
        </w:rPr>
        <w:t>How</w:t>
      </w:r>
      <w:r>
        <w:rPr>
          <w:b/>
        </w:rPr>
        <w:t xml:space="preserve"> has the nominee</w:t>
      </w:r>
      <w:r w:rsidRPr="00F20FD8">
        <w:rPr>
          <w:b/>
        </w:rPr>
        <w:t xml:space="preserve"> been involved in different leadership roles at Iowa State University?</w:t>
      </w:r>
      <w:r>
        <w:rPr>
          <w:b/>
        </w:rPr>
        <w:t xml:space="preserve"> (In 100 words or less please)</w:t>
      </w:r>
    </w:p>
    <w:p w:rsidR="00F20FD8" w:rsidRPr="00F20FD8" w:rsidRDefault="00F20FD8" w:rsidP="00F20FD8">
      <w:pPr>
        <w:pStyle w:val="ListParagraph"/>
        <w:rPr>
          <w:b/>
        </w:rPr>
      </w:pPr>
    </w:p>
    <w:p w:rsidR="00F20FD8" w:rsidRDefault="00F20FD8" w:rsidP="00F20F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Describe the nominee’s leadership contributions in the organization(s) he/she has been involved? (In 100 words or less please)</w:t>
      </w:r>
    </w:p>
    <w:p w:rsidR="00F20FD8" w:rsidRPr="00F20FD8" w:rsidRDefault="00F20FD8" w:rsidP="00F20FD8">
      <w:pPr>
        <w:rPr>
          <w:b/>
        </w:rPr>
      </w:pPr>
    </w:p>
    <w:p w:rsidR="00F20FD8" w:rsidRDefault="00F20FD8" w:rsidP="00F20F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attributes make the nominee a good leader?</w:t>
      </w:r>
      <w:r w:rsidRPr="00F20FD8">
        <w:rPr>
          <w:b/>
        </w:rPr>
        <w:t xml:space="preserve"> </w:t>
      </w:r>
      <w:r>
        <w:rPr>
          <w:b/>
        </w:rPr>
        <w:t>(In 100 words or less please)</w:t>
      </w:r>
    </w:p>
    <w:p w:rsidR="00F20FD8" w:rsidRPr="00F20FD8" w:rsidRDefault="00F20FD8" w:rsidP="00F20FD8">
      <w:pPr>
        <w:pStyle w:val="ListParagraph"/>
        <w:rPr>
          <w:b/>
        </w:rPr>
      </w:pPr>
    </w:p>
    <w:sectPr w:rsidR="00F20FD8" w:rsidRPr="00F20FD8" w:rsidSect="003A7AD7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230" w:rsidRDefault="000B3230" w:rsidP="003A7AD7">
      <w:r>
        <w:separator/>
      </w:r>
    </w:p>
  </w:endnote>
  <w:endnote w:type="continuationSeparator" w:id="0">
    <w:p w:rsidR="000B3230" w:rsidRDefault="000B3230" w:rsidP="003A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230" w:rsidRDefault="000B3230" w:rsidP="003A7AD7">
      <w:r>
        <w:separator/>
      </w:r>
    </w:p>
  </w:footnote>
  <w:footnote w:type="continuationSeparator" w:id="0">
    <w:p w:rsidR="000B3230" w:rsidRDefault="000B3230" w:rsidP="003A7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D7" w:rsidRDefault="00FC51F1" w:rsidP="003A7AD7">
    <w:pPr>
      <w:pStyle w:val="Header"/>
      <w:spacing w:before="20"/>
      <w:rPr>
        <w:smallCaps/>
        <w:spacing w:val="-22"/>
        <w:sz w:val="22"/>
      </w:rPr>
    </w:pPr>
    <w:r>
      <w:rPr>
        <w:smallCaps/>
        <w:noProof/>
        <w:spacing w:val="-22"/>
        <w:sz w:val="52"/>
      </w:rPr>
      <w:drawing>
        <wp:inline distT="0" distB="0" distL="0" distR="0">
          <wp:extent cx="927100" cy="1143000"/>
          <wp:effectExtent l="0" t="0" r="6350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7AD7">
      <w:rPr>
        <w:smallCaps/>
        <w:spacing w:val="-22"/>
        <w:sz w:val="52"/>
      </w:rPr>
      <w:t>Iowa State University</w:t>
    </w:r>
    <w:r w:rsidR="003A7AD7">
      <w:rPr>
        <w:smallCaps/>
        <w:spacing w:val="-22"/>
        <w:sz w:val="52"/>
      </w:rPr>
      <w:tab/>
    </w:r>
  </w:p>
  <w:p w:rsidR="003A7AD7" w:rsidRDefault="003A7AD7" w:rsidP="003A7AD7">
    <w:pPr>
      <w:pStyle w:val="Header"/>
      <w:spacing w:before="40"/>
      <w:ind w:left="43"/>
      <w:rPr>
        <w:sz w:val="33"/>
      </w:rPr>
    </w:pPr>
    <w:r>
      <w:rPr>
        <w:sz w:val="33"/>
      </w:rPr>
      <w:t>Graduate &amp; Professional Student Senate</w:t>
    </w:r>
  </w:p>
  <w:p w:rsidR="003A7AD7" w:rsidRDefault="003A7AD7" w:rsidP="006B70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080F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C0941"/>
    <w:multiLevelType w:val="hybridMultilevel"/>
    <w:tmpl w:val="F016F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72"/>
    <w:rsid w:val="00077008"/>
    <w:rsid w:val="000B3230"/>
    <w:rsid w:val="00152E4D"/>
    <w:rsid w:val="001C6E16"/>
    <w:rsid w:val="001D0DAC"/>
    <w:rsid w:val="002217CC"/>
    <w:rsid w:val="0023398B"/>
    <w:rsid w:val="00276B97"/>
    <w:rsid w:val="002C68EB"/>
    <w:rsid w:val="003A7AD7"/>
    <w:rsid w:val="003C363D"/>
    <w:rsid w:val="003E141F"/>
    <w:rsid w:val="00470129"/>
    <w:rsid w:val="00526AD2"/>
    <w:rsid w:val="005847C3"/>
    <w:rsid w:val="005A09C8"/>
    <w:rsid w:val="005C5F7A"/>
    <w:rsid w:val="006B708E"/>
    <w:rsid w:val="006E2866"/>
    <w:rsid w:val="007167B7"/>
    <w:rsid w:val="00783863"/>
    <w:rsid w:val="007B6995"/>
    <w:rsid w:val="007E06C3"/>
    <w:rsid w:val="007E5DE8"/>
    <w:rsid w:val="00836B83"/>
    <w:rsid w:val="0087264C"/>
    <w:rsid w:val="00886A9C"/>
    <w:rsid w:val="008A6F72"/>
    <w:rsid w:val="009A2F9D"/>
    <w:rsid w:val="009C0996"/>
    <w:rsid w:val="00A4161C"/>
    <w:rsid w:val="00A729DB"/>
    <w:rsid w:val="00AF0F7D"/>
    <w:rsid w:val="00CD1009"/>
    <w:rsid w:val="00CD7099"/>
    <w:rsid w:val="00D626C2"/>
    <w:rsid w:val="00DA6144"/>
    <w:rsid w:val="00DF1044"/>
    <w:rsid w:val="00E57A62"/>
    <w:rsid w:val="00E92A6D"/>
    <w:rsid w:val="00E97737"/>
    <w:rsid w:val="00F16762"/>
    <w:rsid w:val="00F20FD8"/>
    <w:rsid w:val="00FC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48580F-6701-474A-BE8E-C195B0E6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09C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AD7"/>
  </w:style>
  <w:style w:type="paragraph" w:styleId="Footer">
    <w:name w:val="footer"/>
    <w:basedOn w:val="Normal"/>
    <w:link w:val="FooterChar"/>
    <w:uiPriority w:val="99"/>
    <w:unhideWhenUsed/>
    <w:rsid w:val="003A7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AD7"/>
  </w:style>
  <w:style w:type="paragraph" w:styleId="BalloonText">
    <w:name w:val="Balloon Text"/>
    <w:basedOn w:val="Normal"/>
    <w:link w:val="BalloonTextChar"/>
    <w:uiPriority w:val="99"/>
    <w:semiHidden/>
    <w:unhideWhenUsed/>
    <w:rsid w:val="003A7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7AD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06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sspag@ia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gross\LOCALS~1\Temp\Create%20New%20Bi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New Bill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GPSS Award Nomination</vt:lpstr>
    </vt:vector>
  </TitlesOfParts>
  <Company>Iowa State University</Company>
  <LinksUpToDate>false</LinksUpToDate>
  <CharactersWithSpaces>817</CharactersWithSpaces>
  <SharedDoc>false</SharedDoc>
  <HLinks>
    <vt:vector size="6" baseType="variant">
      <vt:variant>
        <vt:i4>983056</vt:i4>
      </vt:variant>
      <vt:variant>
        <vt:i4>2330</vt:i4>
      </vt:variant>
      <vt:variant>
        <vt:i4>1025</vt:i4>
      </vt:variant>
      <vt:variant>
        <vt:i4>1</vt:i4>
      </vt:variant>
      <vt:variant>
        <vt:lpwstr>Untitled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GPSS Award Nomination</dc:title>
  <dc:subject/>
  <dc:creator>gpsspag</dc:creator>
  <cp:keywords/>
  <cp:lastModifiedBy>Muhammed Walugembe</cp:lastModifiedBy>
  <cp:revision>7</cp:revision>
  <dcterms:created xsi:type="dcterms:W3CDTF">2017-02-21T16:16:00Z</dcterms:created>
  <dcterms:modified xsi:type="dcterms:W3CDTF">2017-02-21T16:20:00Z</dcterms:modified>
</cp:coreProperties>
</file>