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C8" w:rsidRPr="001A41FB" w:rsidRDefault="005A09C8">
      <w:pPr>
        <w:widowControl w:val="0"/>
        <w:jc w:val="center"/>
        <w:rPr>
          <w:rFonts w:ascii="Times" w:hAnsi="Times"/>
          <w:b/>
          <w:sz w:val="28"/>
        </w:rPr>
      </w:pPr>
    </w:p>
    <w:p w:rsidR="005A09C8" w:rsidRPr="001A41FB" w:rsidRDefault="00FC51F1">
      <w:pPr>
        <w:widowControl w:val="0"/>
        <w:jc w:val="center"/>
        <w:rPr>
          <w:rFonts w:ascii="Times" w:hAnsi="Times"/>
          <w:b/>
          <w:sz w:val="28"/>
        </w:rPr>
      </w:pPr>
      <w:r w:rsidRPr="001A41FB">
        <w:rPr>
          <w:rFonts w:ascii="Times" w:hAnsi="Times"/>
          <w:b/>
          <w:sz w:val="28"/>
        </w:rPr>
        <w:t xml:space="preserve">GPSS </w:t>
      </w:r>
      <w:r w:rsidR="004A0767" w:rsidRPr="001A41FB">
        <w:rPr>
          <w:rFonts w:ascii="Times" w:hAnsi="Times"/>
          <w:b/>
          <w:sz w:val="28"/>
        </w:rPr>
        <w:t>Research</w:t>
      </w:r>
      <w:r w:rsidRPr="001A41FB">
        <w:rPr>
          <w:rFonts w:ascii="Times" w:hAnsi="Times"/>
          <w:b/>
          <w:sz w:val="28"/>
        </w:rPr>
        <w:t xml:space="preserve"> Award</w:t>
      </w:r>
    </w:p>
    <w:p w:rsidR="00FC51F1" w:rsidRPr="001A41FB" w:rsidRDefault="00FC51F1">
      <w:pPr>
        <w:widowControl w:val="0"/>
        <w:jc w:val="center"/>
        <w:rPr>
          <w:rFonts w:ascii="Times" w:hAnsi="Times"/>
          <w:b/>
          <w:sz w:val="28"/>
        </w:rPr>
      </w:pPr>
    </w:p>
    <w:p w:rsidR="00FC51F1" w:rsidRPr="001A41FB" w:rsidRDefault="00FC51F1">
      <w:pPr>
        <w:widowControl w:val="0"/>
        <w:jc w:val="center"/>
        <w:rPr>
          <w:rFonts w:ascii="Times" w:hAnsi="Times"/>
          <w:b/>
          <w:smallCaps/>
          <w:sz w:val="28"/>
        </w:rPr>
      </w:pPr>
      <w:r w:rsidRPr="001A41FB">
        <w:rPr>
          <w:rFonts w:ascii="Times" w:hAnsi="Times"/>
          <w:b/>
          <w:smallCaps/>
          <w:sz w:val="28"/>
        </w:rPr>
        <w:t>Nomination Form</w:t>
      </w:r>
    </w:p>
    <w:p w:rsidR="00FC51F1" w:rsidRPr="001A41FB" w:rsidRDefault="00FC51F1">
      <w:pPr>
        <w:widowControl w:val="0"/>
        <w:pBdr>
          <w:bottom w:val="single" w:sz="6" w:space="1" w:color="auto"/>
        </w:pBdr>
        <w:jc w:val="center"/>
        <w:rPr>
          <w:rFonts w:ascii="Times" w:hAnsi="Times"/>
          <w:b/>
          <w:smallCaps/>
          <w:sz w:val="28"/>
        </w:rPr>
      </w:pPr>
    </w:p>
    <w:p w:rsidR="00FC51F1" w:rsidRPr="001A41FB" w:rsidRDefault="00FC51F1" w:rsidP="00FC51F1">
      <w:pPr>
        <w:jc w:val="center"/>
      </w:pPr>
      <w:r w:rsidRPr="001A41FB">
        <w:t>Submit nomination</w:t>
      </w:r>
      <w:r w:rsidR="00086D28">
        <w:t xml:space="preserve"> form</w:t>
      </w:r>
      <w:r w:rsidR="004A0767" w:rsidRPr="001A41FB">
        <w:t>,</w:t>
      </w:r>
      <w:r w:rsidR="00783863" w:rsidRPr="001A41FB">
        <w:t xml:space="preserve"> nominee’s CV</w:t>
      </w:r>
      <w:r w:rsidR="004A0767" w:rsidRPr="001A41FB">
        <w:t>, and two (2) letters of support</w:t>
      </w:r>
      <w:r w:rsidR="00A0385F">
        <w:t>: one (1) from the major professor, and one (1)</w:t>
      </w:r>
      <w:r w:rsidR="004A0767" w:rsidRPr="001A41FB">
        <w:t xml:space="preserve"> from </w:t>
      </w:r>
      <w:r w:rsidR="00086D28">
        <w:t xml:space="preserve">a </w:t>
      </w:r>
      <w:r w:rsidR="00086D28" w:rsidRPr="001A41FB">
        <w:t>fellow graduate student</w:t>
      </w:r>
      <w:r w:rsidR="0066712B">
        <w:t>. Submit this information</w:t>
      </w:r>
      <w:r w:rsidR="00086D28">
        <w:t xml:space="preserve"> </w:t>
      </w:r>
      <w:r w:rsidR="00086D28" w:rsidRPr="00C37702">
        <w:rPr>
          <w:b/>
        </w:rPr>
        <w:t>as a single pdf</w:t>
      </w:r>
      <w:r w:rsidR="00783863" w:rsidRPr="001A41FB">
        <w:t xml:space="preserve"> </w:t>
      </w:r>
      <w:r w:rsidRPr="001A41FB">
        <w:t xml:space="preserve">via email attachment to </w:t>
      </w:r>
      <w:hyperlink r:id="rId7" w:history="1">
        <w:r w:rsidRPr="001A41FB">
          <w:rPr>
            <w:rStyle w:val="Hyperlink"/>
            <w:u w:val="none"/>
          </w:rPr>
          <w:t>gpsspag@iastate.edu</w:t>
        </w:r>
      </w:hyperlink>
    </w:p>
    <w:p w:rsidR="00FC51F1" w:rsidRPr="001A41FB" w:rsidRDefault="00FC51F1" w:rsidP="00FC51F1">
      <w:pPr>
        <w:pBdr>
          <w:bottom w:val="single" w:sz="6" w:space="1" w:color="auto"/>
        </w:pBdr>
        <w:jc w:val="center"/>
      </w:pPr>
      <w:r w:rsidRPr="001A41FB">
        <w:t xml:space="preserve">(Subject line: GPSS </w:t>
      </w:r>
      <w:r w:rsidR="004A0767" w:rsidRPr="001A41FB">
        <w:t>Research</w:t>
      </w:r>
      <w:r w:rsidRPr="001A41FB">
        <w:t xml:space="preserve"> Award)</w:t>
      </w:r>
    </w:p>
    <w:p w:rsidR="00FC51F1" w:rsidRPr="001A41FB" w:rsidRDefault="00FC51F1" w:rsidP="00FC51F1">
      <w:pPr>
        <w:jc w:val="center"/>
      </w:pPr>
      <w:bookmarkStart w:id="0" w:name="_GoBack"/>
      <w:bookmarkEnd w:id="0"/>
    </w:p>
    <w:p w:rsidR="00FC51F1" w:rsidRPr="001A41FB" w:rsidRDefault="00FC51F1" w:rsidP="00FC51F1">
      <w:pPr>
        <w:rPr>
          <w:b/>
        </w:rPr>
      </w:pPr>
      <w:r w:rsidRPr="001A41FB">
        <w:rPr>
          <w:b/>
        </w:rPr>
        <w:t>Nominee’s Information:</w:t>
      </w:r>
    </w:p>
    <w:p w:rsidR="00FC51F1" w:rsidRPr="001A41FB" w:rsidRDefault="00FC51F1" w:rsidP="00FC51F1">
      <w:pPr>
        <w:rPr>
          <w:b/>
        </w:rPr>
      </w:pPr>
    </w:p>
    <w:p w:rsidR="00FC51F1" w:rsidRPr="001A41FB" w:rsidRDefault="00FC51F1" w:rsidP="00FC51F1">
      <w:pPr>
        <w:spacing w:line="360" w:lineRule="auto"/>
      </w:pPr>
      <w:r w:rsidRPr="001A41FB">
        <w:t>Name:</w:t>
      </w:r>
    </w:p>
    <w:p w:rsidR="00FC51F1" w:rsidRPr="001A41FB" w:rsidRDefault="00FC51F1" w:rsidP="00FC51F1">
      <w:pPr>
        <w:spacing w:line="360" w:lineRule="auto"/>
      </w:pPr>
      <w:r w:rsidRPr="001A41FB">
        <w:t>College:</w:t>
      </w:r>
    </w:p>
    <w:p w:rsidR="00FC51F1" w:rsidRPr="001A41FB" w:rsidRDefault="00FC51F1" w:rsidP="00FC51F1">
      <w:pPr>
        <w:spacing w:line="360" w:lineRule="auto"/>
      </w:pPr>
      <w:r w:rsidRPr="001A41FB">
        <w:t>Home Department:</w:t>
      </w:r>
    </w:p>
    <w:p w:rsidR="00FC51F1" w:rsidRPr="001A41FB" w:rsidRDefault="00FC51F1" w:rsidP="00FC51F1">
      <w:pPr>
        <w:spacing w:line="360" w:lineRule="auto"/>
      </w:pPr>
      <w:r w:rsidRPr="001A41FB">
        <w:t>Major:</w:t>
      </w:r>
    </w:p>
    <w:p w:rsidR="00892090" w:rsidRPr="001A41FB" w:rsidRDefault="00892090" w:rsidP="00FC51F1">
      <w:pPr>
        <w:spacing w:line="360" w:lineRule="auto"/>
      </w:pPr>
      <w:r w:rsidRPr="001A41FB">
        <w:t>Anticipated graduation date:</w:t>
      </w:r>
    </w:p>
    <w:p w:rsidR="00FC51F1" w:rsidRPr="001A41FB" w:rsidRDefault="00FC51F1" w:rsidP="00FC51F1">
      <w:pPr>
        <w:spacing w:line="360" w:lineRule="auto"/>
      </w:pPr>
      <w:r w:rsidRPr="001A41FB">
        <w:t>Email:</w:t>
      </w:r>
    </w:p>
    <w:p w:rsidR="00892090" w:rsidRPr="001A41FB" w:rsidRDefault="00892090" w:rsidP="00892090">
      <w:pPr>
        <w:spacing w:line="276" w:lineRule="auto"/>
      </w:pPr>
    </w:p>
    <w:p w:rsidR="00892090" w:rsidRPr="001A41FB" w:rsidRDefault="00892090" w:rsidP="00892090">
      <w:pPr>
        <w:spacing w:line="276" w:lineRule="auto"/>
        <w:rPr>
          <w:b/>
        </w:rPr>
      </w:pPr>
      <w:r w:rsidRPr="001A41FB">
        <w:rPr>
          <w:b/>
        </w:rPr>
        <w:t>First-authored paper(s):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610"/>
        <w:gridCol w:w="1885"/>
      </w:tblGrid>
      <w:tr w:rsidR="00892090" w:rsidRPr="001A41FB" w:rsidTr="00892090">
        <w:tc>
          <w:tcPr>
            <w:tcW w:w="4855" w:type="dxa"/>
            <w:shd w:val="clear" w:color="auto" w:fill="E7E6E6" w:themeFill="background2"/>
          </w:tcPr>
          <w:p w:rsidR="00892090" w:rsidRPr="001A41FB" w:rsidRDefault="00892090" w:rsidP="00892090">
            <w:pPr>
              <w:spacing w:line="276" w:lineRule="auto"/>
              <w:rPr>
                <w:b/>
              </w:rPr>
            </w:pPr>
            <w:r w:rsidRPr="001A41FB">
              <w:rPr>
                <w:b/>
              </w:rPr>
              <w:t>Paper Title</w:t>
            </w:r>
          </w:p>
        </w:tc>
        <w:tc>
          <w:tcPr>
            <w:tcW w:w="2610" w:type="dxa"/>
            <w:shd w:val="clear" w:color="auto" w:fill="E7E6E6" w:themeFill="background2"/>
          </w:tcPr>
          <w:p w:rsidR="00892090" w:rsidRPr="001A41FB" w:rsidRDefault="00892090" w:rsidP="00892090">
            <w:pPr>
              <w:spacing w:line="276" w:lineRule="auto"/>
              <w:rPr>
                <w:b/>
              </w:rPr>
            </w:pPr>
            <w:r w:rsidRPr="001A41FB">
              <w:rPr>
                <w:b/>
              </w:rPr>
              <w:t>Authors</w:t>
            </w:r>
          </w:p>
        </w:tc>
        <w:tc>
          <w:tcPr>
            <w:tcW w:w="1885" w:type="dxa"/>
            <w:shd w:val="clear" w:color="auto" w:fill="E7E6E6" w:themeFill="background2"/>
          </w:tcPr>
          <w:p w:rsidR="00892090" w:rsidRPr="001A41FB" w:rsidRDefault="00892090" w:rsidP="00892090">
            <w:pPr>
              <w:spacing w:line="276" w:lineRule="auto"/>
              <w:rPr>
                <w:b/>
              </w:rPr>
            </w:pPr>
            <w:r w:rsidRPr="001A41FB">
              <w:rPr>
                <w:b/>
              </w:rPr>
              <w:t>Publication Date</w:t>
            </w:r>
          </w:p>
        </w:tc>
      </w:tr>
      <w:tr w:rsidR="00892090" w:rsidRPr="001A41FB" w:rsidTr="00892090">
        <w:tc>
          <w:tcPr>
            <w:tcW w:w="4855" w:type="dxa"/>
          </w:tcPr>
          <w:p w:rsidR="00892090" w:rsidRPr="001A41FB" w:rsidRDefault="00892090" w:rsidP="00892090">
            <w:pPr>
              <w:spacing w:line="276" w:lineRule="auto"/>
            </w:pPr>
          </w:p>
        </w:tc>
        <w:tc>
          <w:tcPr>
            <w:tcW w:w="2610" w:type="dxa"/>
          </w:tcPr>
          <w:p w:rsidR="00892090" w:rsidRPr="001A41FB" w:rsidRDefault="00892090" w:rsidP="00892090">
            <w:pPr>
              <w:spacing w:line="276" w:lineRule="auto"/>
            </w:pPr>
          </w:p>
        </w:tc>
        <w:tc>
          <w:tcPr>
            <w:tcW w:w="1885" w:type="dxa"/>
          </w:tcPr>
          <w:p w:rsidR="00892090" w:rsidRPr="001A41FB" w:rsidRDefault="00892090" w:rsidP="00892090">
            <w:pPr>
              <w:spacing w:line="276" w:lineRule="auto"/>
            </w:pPr>
          </w:p>
        </w:tc>
      </w:tr>
      <w:tr w:rsidR="00563921" w:rsidRPr="001A41FB" w:rsidTr="00892090">
        <w:tc>
          <w:tcPr>
            <w:tcW w:w="4855" w:type="dxa"/>
          </w:tcPr>
          <w:p w:rsidR="00563921" w:rsidRPr="001A41FB" w:rsidRDefault="00563921" w:rsidP="00892090">
            <w:pPr>
              <w:spacing w:line="276" w:lineRule="auto"/>
            </w:pPr>
          </w:p>
        </w:tc>
        <w:tc>
          <w:tcPr>
            <w:tcW w:w="2610" w:type="dxa"/>
          </w:tcPr>
          <w:p w:rsidR="00563921" w:rsidRPr="001A41FB" w:rsidRDefault="00563921" w:rsidP="00892090">
            <w:pPr>
              <w:spacing w:line="276" w:lineRule="auto"/>
            </w:pPr>
          </w:p>
        </w:tc>
        <w:tc>
          <w:tcPr>
            <w:tcW w:w="1885" w:type="dxa"/>
          </w:tcPr>
          <w:p w:rsidR="00563921" w:rsidRPr="001A41FB" w:rsidRDefault="00563921" w:rsidP="00892090">
            <w:pPr>
              <w:spacing w:line="276" w:lineRule="auto"/>
            </w:pPr>
          </w:p>
        </w:tc>
      </w:tr>
    </w:tbl>
    <w:p w:rsidR="00892090" w:rsidRPr="001A41FB" w:rsidRDefault="00892090" w:rsidP="00892090">
      <w:pPr>
        <w:spacing w:line="276" w:lineRule="auto"/>
        <w:rPr>
          <w:b/>
        </w:rPr>
      </w:pPr>
    </w:p>
    <w:p w:rsidR="00892090" w:rsidRPr="001A41FB" w:rsidRDefault="00892090" w:rsidP="00892090">
      <w:pPr>
        <w:spacing w:line="276" w:lineRule="auto"/>
        <w:rPr>
          <w:b/>
        </w:rPr>
      </w:pPr>
      <w:r w:rsidRPr="001A41FB">
        <w:rPr>
          <w:b/>
        </w:rPr>
        <w:t>Oral presentation(s):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610"/>
        <w:gridCol w:w="1885"/>
      </w:tblGrid>
      <w:tr w:rsidR="00892090" w:rsidRPr="001A41FB" w:rsidTr="00892090">
        <w:tc>
          <w:tcPr>
            <w:tcW w:w="4855" w:type="dxa"/>
            <w:shd w:val="clear" w:color="auto" w:fill="E7E6E6" w:themeFill="background2"/>
          </w:tcPr>
          <w:p w:rsidR="00892090" w:rsidRPr="001A41FB" w:rsidRDefault="00892090" w:rsidP="004B6213">
            <w:pPr>
              <w:spacing w:line="276" w:lineRule="auto"/>
              <w:rPr>
                <w:b/>
              </w:rPr>
            </w:pPr>
            <w:r w:rsidRPr="001A41FB">
              <w:rPr>
                <w:b/>
              </w:rPr>
              <w:t>Presentation Title</w:t>
            </w:r>
          </w:p>
        </w:tc>
        <w:tc>
          <w:tcPr>
            <w:tcW w:w="2610" w:type="dxa"/>
            <w:shd w:val="clear" w:color="auto" w:fill="E7E6E6" w:themeFill="background2"/>
          </w:tcPr>
          <w:p w:rsidR="00892090" w:rsidRPr="001A41FB" w:rsidRDefault="00892090" w:rsidP="004B6213">
            <w:pPr>
              <w:spacing w:line="276" w:lineRule="auto"/>
              <w:rPr>
                <w:b/>
              </w:rPr>
            </w:pPr>
            <w:r w:rsidRPr="001A41FB">
              <w:rPr>
                <w:b/>
              </w:rPr>
              <w:t>Event Name</w:t>
            </w:r>
          </w:p>
        </w:tc>
        <w:tc>
          <w:tcPr>
            <w:tcW w:w="1885" w:type="dxa"/>
            <w:shd w:val="clear" w:color="auto" w:fill="E7E6E6" w:themeFill="background2"/>
          </w:tcPr>
          <w:p w:rsidR="00892090" w:rsidRPr="001A41FB" w:rsidRDefault="00892090" w:rsidP="004B6213">
            <w:pPr>
              <w:spacing w:line="276" w:lineRule="auto"/>
              <w:rPr>
                <w:b/>
              </w:rPr>
            </w:pPr>
            <w:r w:rsidRPr="001A41FB">
              <w:rPr>
                <w:b/>
              </w:rPr>
              <w:t>Presentation Date</w:t>
            </w:r>
          </w:p>
        </w:tc>
      </w:tr>
      <w:tr w:rsidR="00892090" w:rsidRPr="001A41FB" w:rsidTr="00892090">
        <w:tc>
          <w:tcPr>
            <w:tcW w:w="4855" w:type="dxa"/>
          </w:tcPr>
          <w:p w:rsidR="00892090" w:rsidRPr="001A41FB" w:rsidRDefault="00892090" w:rsidP="004B6213">
            <w:pPr>
              <w:spacing w:line="276" w:lineRule="auto"/>
            </w:pPr>
          </w:p>
        </w:tc>
        <w:tc>
          <w:tcPr>
            <w:tcW w:w="2610" w:type="dxa"/>
          </w:tcPr>
          <w:p w:rsidR="00892090" w:rsidRPr="001A41FB" w:rsidRDefault="00892090" w:rsidP="004B6213">
            <w:pPr>
              <w:spacing w:line="276" w:lineRule="auto"/>
            </w:pPr>
          </w:p>
        </w:tc>
        <w:tc>
          <w:tcPr>
            <w:tcW w:w="1885" w:type="dxa"/>
          </w:tcPr>
          <w:p w:rsidR="00892090" w:rsidRPr="001A41FB" w:rsidRDefault="00892090" w:rsidP="004B6213">
            <w:pPr>
              <w:spacing w:line="276" w:lineRule="auto"/>
            </w:pPr>
          </w:p>
        </w:tc>
      </w:tr>
      <w:tr w:rsidR="00563921" w:rsidRPr="001A41FB" w:rsidTr="00892090">
        <w:tc>
          <w:tcPr>
            <w:tcW w:w="4855" w:type="dxa"/>
          </w:tcPr>
          <w:p w:rsidR="00563921" w:rsidRPr="001A41FB" w:rsidRDefault="00563921" w:rsidP="004B6213">
            <w:pPr>
              <w:spacing w:line="276" w:lineRule="auto"/>
            </w:pPr>
          </w:p>
        </w:tc>
        <w:tc>
          <w:tcPr>
            <w:tcW w:w="2610" w:type="dxa"/>
          </w:tcPr>
          <w:p w:rsidR="00563921" w:rsidRPr="001A41FB" w:rsidRDefault="00563921" w:rsidP="004B6213">
            <w:pPr>
              <w:spacing w:line="276" w:lineRule="auto"/>
            </w:pPr>
          </w:p>
        </w:tc>
        <w:tc>
          <w:tcPr>
            <w:tcW w:w="1885" w:type="dxa"/>
          </w:tcPr>
          <w:p w:rsidR="00563921" w:rsidRPr="001A41FB" w:rsidRDefault="00563921" w:rsidP="004B6213">
            <w:pPr>
              <w:spacing w:line="276" w:lineRule="auto"/>
            </w:pPr>
          </w:p>
        </w:tc>
      </w:tr>
    </w:tbl>
    <w:p w:rsidR="000F785E" w:rsidRPr="001A41FB" w:rsidRDefault="000F785E" w:rsidP="00892090">
      <w:pPr>
        <w:spacing w:line="276" w:lineRule="auto"/>
      </w:pPr>
    </w:p>
    <w:p w:rsidR="000F785E" w:rsidRPr="001A41FB" w:rsidRDefault="000F785E" w:rsidP="000F785E">
      <w:pPr>
        <w:spacing w:line="276" w:lineRule="auto"/>
        <w:rPr>
          <w:b/>
        </w:rPr>
      </w:pPr>
      <w:r w:rsidRPr="001A41FB">
        <w:rPr>
          <w:b/>
        </w:rPr>
        <w:t>Poster presentation(s):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610"/>
        <w:gridCol w:w="1885"/>
      </w:tblGrid>
      <w:tr w:rsidR="000F785E" w:rsidRPr="001A41FB" w:rsidTr="00B66305">
        <w:tc>
          <w:tcPr>
            <w:tcW w:w="4855" w:type="dxa"/>
            <w:shd w:val="clear" w:color="auto" w:fill="E7E6E6" w:themeFill="background2"/>
          </w:tcPr>
          <w:p w:rsidR="000F785E" w:rsidRPr="001A41FB" w:rsidRDefault="000F785E" w:rsidP="00B66305">
            <w:pPr>
              <w:spacing w:line="276" w:lineRule="auto"/>
              <w:rPr>
                <w:b/>
              </w:rPr>
            </w:pPr>
            <w:r w:rsidRPr="001A41FB">
              <w:rPr>
                <w:b/>
              </w:rPr>
              <w:t>Presentation Title</w:t>
            </w:r>
          </w:p>
        </w:tc>
        <w:tc>
          <w:tcPr>
            <w:tcW w:w="2610" w:type="dxa"/>
            <w:shd w:val="clear" w:color="auto" w:fill="E7E6E6" w:themeFill="background2"/>
          </w:tcPr>
          <w:p w:rsidR="000F785E" w:rsidRPr="001A41FB" w:rsidRDefault="000F785E" w:rsidP="00B66305">
            <w:pPr>
              <w:spacing w:line="276" w:lineRule="auto"/>
              <w:rPr>
                <w:b/>
              </w:rPr>
            </w:pPr>
            <w:r w:rsidRPr="001A41FB">
              <w:rPr>
                <w:b/>
              </w:rPr>
              <w:t>Event Name</w:t>
            </w:r>
          </w:p>
        </w:tc>
        <w:tc>
          <w:tcPr>
            <w:tcW w:w="1885" w:type="dxa"/>
            <w:shd w:val="clear" w:color="auto" w:fill="E7E6E6" w:themeFill="background2"/>
          </w:tcPr>
          <w:p w:rsidR="000F785E" w:rsidRPr="001A41FB" w:rsidRDefault="000F785E" w:rsidP="00B66305">
            <w:pPr>
              <w:spacing w:line="276" w:lineRule="auto"/>
              <w:rPr>
                <w:b/>
              </w:rPr>
            </w:pPr>
            <w:r w:rsidRPr="001A41FB">
              <w:rPr>
                <w:b/>
              </w:rPr>
              <w:t>Presentation Date</w:t>
            </w:r>
          </w:p>
        </w:tc>
      </w:tr>
      <w:tr w:rsidR="000F785E" w:rsidRPr="001A41FB" w:rsidTr="00B66305">
        <w:tc>
          <w:tcPr>
            <w:tcW w:w="4855" w:type="dxa"/>
          </w:tcPr>
          <w:p w:rsidR="000F785E" w:rsidRPr="001A41FB" w:rsidRDefault="000F785E" w:rsidP="00B66305">
            <w:pPr>
              <w:spacing w:line="276" w:lineRule="auto"/>
            </w:pPr>
          </w:p>
        </w:tc>
        <w:tc>
          <w:tcPr>
            <w:tcW w:w="2610" w:type="dxa"/>
          </w:tcPr>
          <w:p w:rsidR="000F785E" w:rsidRPr="001A41FB" w:rsidRDefault="000F785E" w:rsidP="00B66305">
            <w:pPr>
              <w:spacing w:line="276" w:lineRule="auto"/>
            </w:pPr>
          </w:p>
        </w:tc>
        <w:tc>
          <w:tcPr>
            <w:tcW w:w="1885" w:type="dxa"/>
          </w:tcPr>
          <w:p w:rsidR="000F785E" w:rsidRPr="001A41FB" w:rsidRDefault="000F785E" w:rsidP="00B66305">
            <w:pPr>
              <w:spacing w:line="276" w:lineRule="auto"/>
            </w:pPr>
          </w:p>
        </w:tc>
      </w:tr>
      <w:tr w:rsidR="000F785E" w:rsidRPr="001A41FB" w:rsidTr="00B66305">
        <w:tc>
          <w:tcPr>
            <w:tcW w:w="4855" w:type="dxa"/>
          </w:tcPr>
          <w:p w:rsidR="000F785E" w:rsidRPr="001A41FB" w:rsidRDefault="000F785E" w:rsidP="00B66305">
            <w:pPr>
              <w:spacing w:line="276" w:lineRule="auto"/>
            </w:pPr>
          </w:p>
        </w:tc>
        <w:tc>
          <w:tcPr>
            <w:tcW w:w="2610" w:type="dxa"/>
          </w:tcPr>
          <w:p w:rsidR="000F785E" w:rsidRPr="001A41FB" w:rsidRDefault="000F785E" w:rsidP="00B66305">
            <w:pPr>
              <w:spacing w:line="276" w:lineRule="auto"/>
            </w:pPr>
          </w:p>
        </w:tc>
        <w:tc>
          <w:tcPr>
            <w:tcW w:w="1885" w:type="dxa"/>
          </w:tcPr>
          <w:p w:rsidR="000F785E" w:rsidRPr="001A41FB" w:rsidRDefault="000F785E" w:rsidP="00B66305">
            <w:pPr>
              <w:spacing w:line="276" w:lineRule="auto"/>
            </w:pPr>
          </w:p>
        </w:tc>
      </w:tr>
    </w:tbl>
    <w:p w:rsidR="000F785E" w:rsidRPr="001A41FB" w:rsidRDefault="000F785E" w:rsidP="00892090">
      <w:pPr>
        <w:spacing w:line="276" w:lineRule="auto"/>
      </w:pPr>
    </w:p>
    <w:p w:rsidR="00FC51F1" w:rsidRPr="001A41FB" w:rsidRDefault="00FC51F1" w:rsidP="00FC51F1">
      <w:pPr>
        <w:rPr>
          <w:b/>
        </w:rPr>
      </w:pPr>
      <w:r w:rsidRPr="001A41FB">
        <w:rPr>
          <w:b/>
        </w:rPr>
        <w:t>Nominator’s Information:</w:t>
      </w:r>
    </w:p>
    <w:p w:rsidR="00FC51F1" w:rsidRPr="001A41FB" w:rsidRDefault="00FC51F1" w:rsidP="00FC51F1">
      <w:pPr>
        <w:rPr>
          <w:b/>
        </w:rPr>
      </w:pPr>
    </w:p>
    <w:p w:rsidR="00FC51F1" w:rsidRPr="001A41FB" w:rsidRDefault="00FC51F1" w:rsidP="00FC51F1">
      <w:pPr>
        <w:spacing w:line="360" w:lineRule="auto"/>
      </w:pPr>
      <w:r w:rsidRPr="001A41FB">
        <w:t>Name:</w:t>
      </w:r>
    </w:p>
    <w:p w:rsidR="00FC51F1" w:rsidRPr="001A41FB" w:rsidRDefault="00FC51F1" w:rsidP="00FC51F1">
      <w:pPr>
        <w:spacing w:line="360" w:lineRule="auto"/>
      </w:pPr>
      <w:r w:rsidRPr="001A41FB">
        <w:t>Nominator’s relationship to student:</w:t>
      </w:r>
    </w:p>
    <w:p w:rsidR="00892090" w:rsidRPr="001A41FB" w:rsidRDefault="00471869" w:rsidP="00FC51F1">
      <w:sdt>
        <w:sdtPr>
          <w:id w:val="-17796363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 w:rsidRPr="001A41FB">
            <w:rPr>
              <w:rFonts w:ascii="MS Gothic" w:eastAsia="MS Gothic" w:hAnsi="MS Gothic" w:hint="eastAsia"/>
            </w:rPr>
            <w:t>☐</w:t>
          </w:r>
        </w:sdtContent>
      </w:sdt>
      <w:r w:rsidR="004A0767" w:rsidRPr="001A41FB">
        <w:t>Self-nomination</w:t>
      </w:r>
      <w:r w:rsidR="00892090" w:rsidRPr="001A41FB">
        <w:tab/>
      </w:r>
      <w:r w:rsidR="00892090" w:rsidRPr="001A41FB">
        <w:tab/>
      </w:r>
      <w:sdt>
        <w:sdtPr>
          <w:id w:val="-667330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A0767" w:rsidRPr="001A41FB">
            <w:rPr>
              <w:rFonts w:ascii="MS Gothic" w:eastAsia="MS Gothic" w:hAnsi="MS Gothic" w:hint="eastAsia"/>
            </w:rPr>
            <w:t>☐</w:t>
          </w:r>
        </w:sdtContent>
      </w:sdt>
      <w:r w:rsidR="00FC51F1" w:rsidRPr="001A41FB">
        <w:t>Faculty</w:t>
      </w:r>
      <w:r w:rsidR="00892090" w:rsidRPr="001A41FB">
        <w:tab/>
      </w:r>
      <w:r w:rsidR="00892090" w:rsidRPr="001A41FB">
        <w:tab/>
      </w:r>
      <w:r w:rsidR="00892090" w:rsidRPr="001A41FB">
        <w:tab/>
      </w:r>
      <w:sdt>
        <w:sdtPr>
          <w:id w:val="5692300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 w:rsidRPr="001A41FB">
            <w:rPr>
              <w:rFonts w:ascii="MS Gothic" w:eastAsia="MS Gothic" w:hAnsi="MS Gothic" w:hint="eastAsia"/>
            </w:rPr>
            <w:t>☐</w:t>
          </w:r>
        </w:sdtContent>
      </w:sdt>
      <w:r w:rsidR="00FC51F1" w:rsidRPr="001A41FB">
        <w:t>Staff</w:t>
      </w:r>
    </w:p>
    <w:p w:rsidR="00FC51F1" w:rsidRPr="001A41FB" w:rsidRDefault="00471869" w:rsidP="00FC51F1">
      <w:sdt>
        <w:sdtPr>
          <w:id w:val="6604317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 w:rsidRPr="001A41FB">
            <w:rPr>
              <w:rFonts w:ascii="MS Gothic" w:eastAsia="MS Gothic" w:hAnsi="MS Gothic" w:hint="eastAsia"/>
            </w:rPr>
            <w:t>☐</w:t>
          </w:r>
        </w:sdtContent>
      </w:sdt>
      <w:r w:rsidR="00FC51F1" w:rsidRPr="001A41FB">
        <w:t>Advisor</w:t>
      </w:r>
      <w:r w:rsidR="00892090" w:rsidRPr="001A41FB">
        <w:tab/>
      </w:r>
      <w:r w:rsidR="00892090" w:rsidRPr="001A41FB">
        <w:tab/>
      </w:r>
      <w:r w:rsidR="00892090" w:rsidRPr="001A41FB">
        <w:tab/>
      </w:r>
      <w:sdt>
        <w:sdtPr>
          <w:id w:val="-13481682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 w:rsidRPr="001A41FB">
            <w:rPr>
              <w:rFonts w:ascii="MS Gothic" w:eastAsia="MS Gothic" w:hAnsi="MS Gothic" w:hint="eastAsia"/>
            </w:rPr>
            <w:t>☐</w:t>
          </w:r>
        </w:sdtContent>
      </w:sdt>
      <w:r w:rsidR="00FC51F1" w:rsidRPr="001A41FB">
        <w:t>Student Organization/Group</w:t>
      </w:r>
      <w:r w:rsidR="00892090" w:rsidRPr="001A41FB">
        <w:tab/>
      </w:r>
      <w:sdt>
        <w:sdtPr>
          <w:id w:val="-1864039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 w:rsidRPr="001A41FB">
            <w:rPr>
              <w:rFonts w:ascii="MS Gothic" w:eastAsia="MS Gothic" w:hAnsi="MS Gothic" w:hint="eastAsia"/>
            </w:rPr>
            <w:t>☐</w:t>
          </w:r>
        </w:sdtContent>
      </w:sdt>
      <w:r w:rsidR="00FC51F1" w:rsidRPr="001A41FB">
        <w:t>Colleague</w:t>
      </w:r>
    </w:p>
    <w:p w:rsidR="00FC51F1" w:rsidRPr="001A41FB" w:rsidRDefault="00471869" w:rsidP="00FC51F1">
      <w:pPr>
        <w:rPr>
          <w:b/>
        </w:rPr>
      </w:pPr>
      <w:sdt>
        <w:sdtPr>
          <w:id w:val="562102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83863" w:rsidRPr="001A41FB">
            <w:rPr>
              <w:rFonts w:ascii="MS Gothic" w:eastAsia="MS Gothic" w:hAnsi="MS Gothic" w:hint="eastAsia"/>
            </w:rPr>
            <w:t>☐</w:t>
          </w:r>
        </w:sdtContent>
      </w:sdt>
      <w:r w:rsidR="00FC51F1" w:rsidRPr="001A41FB">
        <w:t>Other</w:t>
      </w:r>
      <w:r w:rsidR="005847C3" w:rsidRPr="001A41FB">
        <w:t xml:space="preserve">: </w:t>
      </w:r>
    </w:p>
    <w:p w:rsidR="00FC51F1" w:rsidRPr="001A41FB" w:rsidRDefault="00FC51F1" w:rsidP="00FC51F1">
      <w:pPr>
        <w:rPr>
          <w:b/>
        </w:rPr>
      </w:pPr>
    </w:p>
    <w:p w:rsidR="000F785E" w:rsidRPr="001A41FB" w:rsidRDefault="00783863" w:rsidP="00FC51F1">
      <w:pPr>
        <w:pBdr>
          <w:bottom w:val="single" w:sz="6" w:space="1" w:color="auto"/>
        </w:pBdr>
        <w:rPr>
          <w:b/>
        </w:rPr>
      </w:pPr>
      <w:r w:rsidRPr="001A41FB">
        <w:rPr>
          <w:b/>
        </w:rPr>
        <w:t>Brief</w:t>
      </w:r>
      <w:r w:rsidR="000F785E" w:rsidRPr="001A41FB">
        <w:rPr>
          <w:b/>
        </w:rPr>
        <w:t>ly answer the following questions:</w:t>
      </w:r>
    </w:p>
    <w:p w:rsidR="001A41FB" w:rsidRP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Pr="001A41FB" w:rsidRDefault="001A41FB" w:rsidP="001A41FB">
      <w:pPr>
        <w:pBdr>
          <w:bottom w:val="single" w:sz="6" w:space="1" w:color="auto"/>
        </w:pBdr>
        <w:rPr>
          <w:b/>
        </w:rPr>
      </w:pPr>
      <w:r w:rsidRPr="001A41FB">
        <w:rPr>
          <w:b/>
        </w:rPr>
        <w:t>1. What is the impact of the nominee’s work in his/her field of study? (Please use 100 words or less)</w:t>
      </w:r>
    </w:p>
    <w:p w:rsidR="001A41FB" w:rsidRP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Pr="001A41FB" w:rsidRDefault="001A41FB" w:rsidP="001A41FB">
      <w:pPr>
        <w:pBdr>
          <w:bottom w:val="single" w:sz="6" w:space="1" w:color="auto"/>
        </w:pBdr>
        <w:rPr>
          <w:b/>
        </w:rPr>
      </w:pPr>
      <w:r w:rsidRPr="001A41FB">
        <w:rPr>
          <w:b/>
        </w:rPr>
        <w:t>2. How the nominee has been recognized for his/her research? (Please use 100 words or less)</w:t>
      </w:r>
    </w:p>
    <w:p w:rsidR="001A41FB" w:rsidRP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  <w:r w:rsidRPr="001A41FB">
        <w:rPr>
          <w:b/>
        </w:rPr>
        <w:t>3. Ho</w:t>
      </w:r>
      <w:r w:rsidR="00EA1D24">
        <w:rPr>
          <w:b/>
        </w:rPr>
        <w:t>w can the nominee’s research</w:t>
      </w:r>
      <w:r w:rsidRPr="001A41FB">
        <w:rPr>
          <w:b/>
        </w:rPr>
        <w:t xml:space="preserve"> be utilized in a practical perspective?  (Please use 100 words or less)</w:t>
      </w: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Default="001A41FB" w:rsidP="001A41FB">
      <w:pPr>
        <w:pBdr>
          <w:bottom w:val="single" w:sz="6" w:space="1" w:color="auto"/>
        </w:pBdr>
        <w:rPr>
          <w:b/>
        </w:rPr>
      </w:pPr>
    </w:p>
    <w:p w:rsidR="001A41FB" w:rsidRPr="001A41FB" w:rsidRDefault="001A41FB" w:rsidP="001A41FB">
      <w:pPr>
        <w:pBdr>
          <w:bottom w:val="single" w:sz="6" w:space="1" w:color="auto"/>
        </w:pBdr>
        <w:rPr>
          <w:b/>
        </w:rPr>
      </w:pPr>
    </w:p>
    <w:sectPr w:rsidR="001A41FB" w:rsidRPr="001A41FB" w:rsidSect="003A7AD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69" w:rsidRDefault="00471869" w:rsidP="003A7AD7">
      <w:r>
        <w:separator/>
      </w:r>
    </w:p>
  </w:endnote>
  <w:endnote w:type="continuationSeparator" w:id="0">
    <w:p w:rsidR="00471869" w:rsidRDefault="00471869" w:rsidP="003A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69" w:rsidRDefault="00471869" w:rsidP="003A7AD7">
      <w:r>
        <w:separator/>
      </w:r>
    </w:p>
  </w:footnote>
  <w:footnote w:type="continuationSeparator" w:id="0">
    <w:p w:rsidR="00471869" w:rsidRDefault="00471869" w:rsidP="003A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D7" w:rsidRDefault="00FC51F1" w:rsidP="003A7AD7">
    <w:pPr>
      <w:pStyle w:val="Header"/>
      <w:spacing w:before="20"/>
      <w:rPr>
        <w:smallCaps/>
        <w:spacing w:val="-22"/>
        <w:sz w:val="22"/>
      </w:rPr>
    </w:pPr>
    <w:r>
      <w:rPr>
        <w:smallCaps/>
        <w:noProof/>
        <w:spacing w:val="-22"/>
        <w:sz w:val="52"/>
      </w:rPr>
      <w:drawing>
        <wp:inline distT="0" distB="0" distL="0" distR="0">
          <wp:extent cx="927100" cy="1143000"/>
          <wp:effectExtent l="0" t="0" r="635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AD7">
      <w:rPr>
        <w:smallCaps/>
        <w:spacing w:val="-22"/>
        <w:sz w:val="52"/>
      </w:rPr>
      <w:t>Iowa State University</w:t>
    </w:r>
    <w:r w:rsidR="003A7AD7">
      <w:rPr>
        <w:smallCaps/>
        <w:spacing w:val="-22"/>
        <w:sz w:val="52"/>
      </w:rPr>
      <w:tab/>
    </w:r>
  </w:p>
  <w:p w:rsidR="003A7AD7" w:rsidRDefault="003A7AD7" w:rsidP="003A7AD7">
    <w:pPr>
      <w:pStyle w:val="Header"/>
      <w:spacing w:before="40"/>
      <w:ind w:left="43"/>
      <w:rPr>
        <w:sz w:val="33"/>
      </w:rPr>
    </w:pPr>
    <w:r>
      <w:rPr>
        <w:sz w:val="33"/>
      </w:rPr>
      <w:t>Graduate &amp; Professional Student Senate</w:t>
    </w:r>
  </w:p>
  <w:p w:rsidR="003A7AD7" w:rsidRDefault="003A7AD7" w:rsidP="006B7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080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72"/>
    <w:rsid w:val="00086D28"/>
    <w:rsid w:val="000F785E"/>
    <w:rsid w:val="00152E4D"/>
    <w:rsid w:val="00183C47"/>
    <w:rsid w:val="001A41FB"/>
    <w:rsid w:val="001C6954"/>
    <w:rsid w:val="001C6E16"/>
    <w:rsid w:val="001D0DAC"/>
    <w:rsid w:val="002217CC"/>
    <w:rsid w:val="00276B97"/>
    <w:rsid w:val="003A7AD7"/>
    <w:rsid w:val="003C363D"/>
    <w:rsid w:val="003E141F"/>
    <w:rsid w:val="00471869"/>
    <w:rsid w:val="004A0767"/>
    <w:rsid w:val="00526AD2"/>
    <w:rsid w:val="00563921"/>
    <w:rsid w:val="00566941"/>
    <w:rsid w:val="005847C3"/>
    <w:rsid w:val="005A09C8"/>
    <w:rsid w:val="005C5F7A"/>
    <w:rsid w:val="0066712B"/>
    <w:rsid w:val="006B708E"/>
    <w:rsid w:val="00704A76"/>
    <w:rsid w:val="00783863"/>
    <w:rsid w:val="007E06C3"/>
    <w:rsid w:val="007E5DE8"/>
    <w:rsid w:val="00836B83"/>
    <w:rsid w:val="0087264C"/>
    <w:rsid w:val="00886A9C"/>
    <w:rsid w:val="00892090"/>
    <w:rsid w:val="008A6F72"/>
    <w:rsid w:val="009A2F9D"/>
    <w:rsid w:val="009C0996"/>
    <w:rsid w:val="00A0385F"/>
    <w:rsid w:val="00A729DB"/>
    <w:rsid w:val="00AF0F7D"/>
    <w:rsid w:val="00C328B9"/>
    <w:rsid w:val="00C37702"/>
    <w:rsid w:val="00CD1009"/>
    <w:rsid w:val="00D86142"/>
    <w:rsid w:val="00DA4553"/>
    <w:rsid w:val="00DA6144"/>
    <w:rsid w:val="00DF1044"/>
    <w:rsid w:val="00E53514"/>
    <w:rsid w:val="00E57A62"/>
    <w:rsid w:val="00E92A6D"/>
    <w:rsid w:val="00E97737"/>
    <w:rsid w:val="00EA1D24"/>
    <w:rsid w:val="00F16762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FFBBC"/>
  <w15:chartTrackingRefBased/>
  <w15:docId w15:val="{7848580F-6701-474A-BE8E-C195B0E6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9C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D7"/>
  </w:style>
  <w:style w:type="paragraph" w:styleId="Footer">
    <w:name w:val="footer"/>
    <w:basedOn w:val="Normal"/>
    <w:link w:val="FooterChar"/>
    <w:uiPriority w:val="99"/>
    <w:unhideWhenUsed/>
    <w:rsid w:val="003A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D7"/>
  </w:style>
  <w:style w:type="paragraph" w:styleId="BalloonText">
    <w:name w:val="Balloon Text"/>
    <w:basedOn w:val="Normal"/>
    <w:link w:val="BalloonTextChar"/>
    <w:uiPriority w:val="99"/>
    <w:semiHidden/>
    <w:unhideWhenUsed/>
    <w:rsid w:val="003A7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A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6C3"/>
    <w:rPr>
      <w:color w:val="0000FF"/>
      <w:u w:val="single"/>
    </w:rPr>
  </w:style>
  <w:style w:type="table" w:styleId="TableGrid">
    <w:name w:val="Table Grid"/>
    <w:basedOn w:val="TableNormal"/>
    <w:uiPriority w:val="59"/>
    <w:rsid w:val="0089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sspag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gross\LOCALS~1\Temp\Create%20New%20Bi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New Bill</Template>
  <TotalTime>2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GPSS Award Nomination</vt:lpstr>
    </vt:vector>
  </TitlesOfParts>
  <Company>Iowa State University</Company>
  <LinksUpToDate>false</LinksUpToDate>
  <CharactersWithSpaces>1242</CharactersWithSpaces>
  <SharedDoc>false</SharedDoc>
  <HLinks>
    <vt:vector size="6" baseType="variant">
      <vt:variant>
        <vt:i4>983056</vt:i4>
      </vt:variant>
      <vt:variant>
        <vt:i4>2330</vt:i4>
      </vt:variant>
      <vt:variant>
        <vt:i4>1025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GPSS Award Nomination</dc:title>
  <dc:subject/>
  <dc:creator>gpsspag</dc:creator>
  <cp:keywords/>
  <cp:lastModifiedBy>Muhammed Walugembe</cp:lastModifiedBy>
  <cp:revision>4</cp:revision>
  <dcterms:created xsi:type="dcterms:W3CDTF">2017-02-21T16:19:00Z</dcterms:created>
  <dcterms:modified xsi:type="dcterms:W3CDTF">2017-02-21T16:20:00Z</dcterms:modified>
</cp:coreProperties>
</file>