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C8" w:rsidRDefault="005A09C8">
      <w:pPr>
        <w:widowControl w:val="0"/>
        <w:jc w:val="center"/>
        <w:rPr>
          <w:rFonts w:ascii="Times" w:hAnsi="Times"/>
          <w:b/>
          <w:sz w:val="28"/>
        </w:rPr>
      </w:pPr>
      <w:bookmarkStart w:id="0" w:name="_GoBack"/>
      <w:bookmarkEnd w:id="0"/>
    </w:p>
    <w:p w:rsidR="005A09C8" w:rsidRDefault="00FC51F1">
      <w:pPr>
        <w:widowControl w:val="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GPSS </w:t>
      </w:r>
      <w:r w:rsidR="00467A4F">
        <w:rPr>
          <w:rFonts w:ascii="Times" w:hAnsi="Times"/>
          <w:b/>
          <w:sz w:val="28"/>
        </w:rPr>
        <w:t>Teaching</w:t>
      </w:r>
      <w:r>
        <w:rPr>
          <w:rFonts w:ascii="Times" w:hAnsi="Times"/>
          <w:b/>
          <w:sz w:val="28"/>
        </w:rPr>
        <w:t xml:space="preserve"> Award</w:t>
      </w:r>
    </w:p>
    <w:p w:rsidR="00FC51F1" w:rsidRDefault="00FC51F1">
      <w:pPr>
        <w:widowControl w:val="0"/>
        <w:jc w:val="center"/>
        <w:rPr>
          <w:rFonts w:ascii="Times" w:hAnsi="Times"/>
          <w:b/>
          <w:sz w:val="28"/>
        </w:rPr>
      </w:pPr>
    </w:p>
    <w:p w:rsidR="00FC51F1" w:rsidRDefault="00FC51F1">
      <w:pPr>
        <w:widowControl w:val="0"/>
        <w:jc w:val="center"/>
        <w:rPr>
          <w:rFonts w:ascii="Times" w:hAnsi="Times"/>
          <w:b/>
          <w:smallCaps/>
          <w:sz w:val="28"/>
          <w:u w:val="single"/>
        </w:rPr>
      </w:pPr>
      <w:r w:rsidRPr="00FC51F1">
        <w:rPr>
          <w:rFonts w:ascii="Times" w:hAnsi="Times"/>
          <w:b/>
          <w:smallCaps/>
          <w:sz w:val="28"/>
          <w:u w:val="single"/>
        </w:rPr>
        <w:t>Nomination Form</w:t>
      </w:r>
    </w:p>
    <w:p w:rsidR="00FC51F1" w:rsidRDefault="00FC51F1">
      <w:pPr>
        <w:widowControl w:val="0"/>
        <w:pBdr>
          <w:bottom w:val="single" w:sz="6" w:space="1" w:color="auto"/>
        </w:pBdr>
        <w:jc w:val="center"/>
        <w:rPr>
          <w:rFonts w:ascii="Times" w:hAnsi="Times"/>
          <w:b/>
          <w:smallCaps/>
          <w:sz w:val="28"/>
          <w:u w:val="single"/>
        </w:rPr>
      </w:pPr>
    </w:p>
    <w:p w:rsidR="00FC51F1" w:rsidRDefault="00FC51F1" w:rsidP="00FC51F1">
      <w:pPr>
        <w:jc w:val="center"/>
      </w:pPr>
      <w:r>
        <w:t>Submit nomination</w:t>
      </w:r>
      <w:r w:rsidR="00D86229">
        <w:t xml:space="preserve"> form</w:t>
      </w:r>
      <w:r w:rsidR="004A0767">
        <w:t>,</w:t>
      </w:r>
      <w:r w:rsidR="00783863">
        <w:t xml:space="preserve"> nominee’s CV</w:t>
      </w:r>
      <w:r w:rsidR="004A0767">
        <w:t>, and two (2) letters of support</w:t>
      </w:r>
      <w:r w:rsidR="00AA16C8">
        <w:t>:</w:t>
      </w:r>
      <w:r w:rsidR="004D541C">
        <w:t xml:space="preserve"> one (1) from the class instructor, and one (1) from a student that attended the class</w:t>
      </w:r>
      <w:r w:rsidR="00AA16C8">
        <w:t>. Submit this information</w:t>
      </w:r>
      <w:r w:rsidR="00D86229">
        <w:t xml:space="preserve"> </w:t>
      </w:r>
      <w:r w:rsidR="00D86229" w:rsidRPr="00D86229">
        <w:rPr>
          <w:b/>
        </w:rPr>
        <w:t>as a single pdf</w:t>
      </w:r>
      <w:r w:rsidR="00783863">
        <w:t xml:space="preserve"> </w:t>
      </w:r>
      <w:r>
        <w:t xml:space="preserve">via email attachment to </w:t>
      </w:r>
      <w:hyperlink r:id="rId7" w:history="1">
        <w:r w:rsidRPr="00074CFB">
          <w:rPr>
            <w:rStyle w:val="Hyperlink"/>
          </w:rPr>
          <w:t>gpsspag@iastate.edu</w:t>
        </w:r>
      </w:hyperlink>
    </w:p>
    <w:p w:rsidR="00FC51F1" w:rsidRDefault="00FC51F1" w:rsidP="00FC51F1">
      <w:pPr>
        <w:pBdr>
          <w:bottom w:val="single" w:sz="6" w:space="1" w:color="auto"/>
        </w:pBdr>
        <w:jc w:val="center"/>
      </w:pPr>
      <w:r>
        <w:t xml:space="preserve">(Subject line: GPSS </w:t>
      </w:r>
      <w:r w:rsidR="00467A4F">
        <w:t>Teaching</w:t>
      </w:r>
      <w:r>
        <w:t xml:space="preserve"> Award)</w:t>
      </w:r>
    </w:p>
    <w:p w:rsidR="00FC51F1" w:rsidRDefault="00FC51F1" w:rsidP="00FC51F1">
      <w:pPr>
        <w:jc w:val="center"/>
      </w:pPr>
    </w:p>
    <w:p w:rsidR="00FC51F1" w:rsidRDefault="00FC51F1" w:rsidP="00FC51F1">
      <w:pPr>
        <w:rPr>
          <w:b/>
        </w:rPr>
      </w:pPr>
      <w:r>
        <w:rPr>
          <w:b/>
        </w:rPr>
        <w:t>Nominee’s Information:</w:t>
      </w:r>
    </w:p>
    <w:p w:rsidR="00FC51F1" w:rsidRDefault="00FC51F1" w:rsidP="00FC51F1">
      <w:pPr>
        <w:rPr>
          <w:b/>
        </w:rPr>
      </w:pPr>
    </w:p>
    <w:p w:rsidR="00FC51F1" w:rsidRPr="00FC51F1" w:rsidRDefault="00FC51F1" w:rsidP="00FC51F1">
      <w:pPr>
        <w:spacing w:line="360" w:lineRule="auto"/>
      </w:pPr>
      <w:r w:rsidRPr="00FC51F1">
        <w:t>Name:</w:t>
      </w:r>
    </w:p>
    <w:p w:rsidR="00FC51F1" w:rsidRPr="00FC51F1" w:rsidRDefault="00FC51F1" w:rsidP="00FC51F1">
      <w:pPr>
        <w:spacing w:line="360" w:lineRule="auto"/>
      </w:pPr>
      <w:r w:rsidRPr="00FC51F1">
        <w:t>College:</w:t>
      </w:r>
    </w:p>
    <w:p w:rsidR="00FC51F1" w:rsidRPr="00FC51F1" w:rsidRDefault="00FC51F1" w:rsidP="00FC51F1">
      <w:pPr>
        <w:spacing w:line="360" w:lineRule="auto"/>
      </w:pPr>
      <w:r w:rsidRPr="00FC51F1">
        <w:t>Home Department:</w:t>
      </w:r>
    </w:p>
    <w:p w:rsidR="00FC51F1" w:rsidRDefault="00FC51F1" w:rsidP="00FC51F1">
      <w:pPr>
        <w:spacing w:line="360" w:lineRule="auto"/>
      </w:pPr>
      <w:r w:rsidRPr="00FC51F1">
        <w:t>Major:</w:t>
      </w:r>
    </w:p>
    <w:p w:rsidR="00892090" w:rsidRPr="00FC51F1" w:rsidRDefault="00892090" w:rsidP="00FC51F1">
      <w:pPr>
        <w:spacing w:line="360" w:lineRule="auto"/>
      </w:pPr>
      <w:r>
        <w:t>Anticipated graduation date:</w:t>
      </w:r>
    </w:p>
    <w:p w:rsidR="00FC51F1" w:rsidRDefault="00FC51F1" w:rsidP="00FC51F1">
      <w:pPr>
        <w:spacing w:line="360" w:lineRule="auto"/>
      </w:pPr>
      <w:r w:rsidRPr="00FC51F1">
        <w:t>Email:</w:t>
      </w:r>
    </w:p>
    <w:p w:rsidR="00892090" w:rsidRDefault="00892090" w:rsidP="00892090">
      <w:pPr>
        <w:spacing w:line="276" w:lineRule="auto"/>
      </w:pPr>
    </w:p>
    <w:p w:rsidR="00892090" w:rsidRDefault="00B540AA" w:rsidP="00892090">
      <w:pPr>
        <w:spacing w:line="276" w:lineRule="auto"/>
        <w:rPr>
          <w:b/>
        </w:rPr>
      </w:pPr>
      <w:r>
        <w:rPr>
          <w:b/>
        </w:rPr>
        <w:t>Teaching opportunities during current graduate or professional program</w:t>
      </w:r>
      <w:r w:rsidR="00892090" w:rsidRPr="0089209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1471"/>
        <w:gridCol w:w="3325"/>
      </w:tblGrid>
      <w:tr w:rsidR="00892090" w:rsidRPr="00892090" w:rsidTr="00B540AA">
        <w:tc>
          <w:tcPr>
            <w:tcW w:w="4554" w:type="dxa"/>
            <w:shd w:val="clear" w:color="auto" w:fill="E7E6E6" w:themeFill="background2"/>
          </w:tcPr>
          <w:p w:rsidR="00892090" w:rsidRPr="00892090" w:rsidRDefault="00B540AA" w:rsidP="00892090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471" w:type="dxa"/>
            <w:shd w:val="clear" w:color="auto" w:fill="E7E6E6" w:themeFill="background2"/>
          </w:tcPr>
          <w:p w:rsidR="00892090" w:rsidRPr="00892090" w:rsidRDefault="00B540AA" w:rsidP="00892090">
            <w:pPr>
              <w:spacing w:line="276" w:lineRule="auto"/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325" w:type="dxa"/>
            <w:shd w:val="clear" w:color="auto" w:fill="E7E6E6" w:themeFill="background2"/>
          </w:tcPr>
          <w:p w:rsidR="00892090" w:rsidRPr="00892090" w:rsidRDefault="00B540AA" w:rsidP="00892090">
            <w:pPr>
              <w:spacing w:line="276" w:lineRule="auto"/>
              <w:rPr>
                <w:b/>
              </w:rPr>
            </w:pPr>
            <w:r>
              <w:rPr>
                <w:b/>
              </w:rPr>
              <w:t>Required for graduation? Yes or No</w:t>
            </w:r>
          </w:p>
        </w:tc>
      </w:tr>
      <w:tr w:rsidR="00892090" w:rsidTr="00B540AA">
        <w:tc>
          <w:tcPr>
            <w:tcW w:w="4554" w:type="dxa"/>
          </w:tcPr>
          <w:p w:rsidR="00892090" w:rsidRPr="00892090" w:rsidRDefault="00892090" w:rsidP="00892090">
            <w:pPr>
              <w:spacing w:line="276" w:lineRule="auto"/>
            </w:pPr>
          </w:p>
        </w:tc>
        <w:tc>
          <w:tcPr>
            <w:tcW w:w="1471" w:type="dxa"/>
          </w:tcPr>
          <w:p w:rsidR="00892090" w:rsidRPr="00892090" w:rsidRDefault="00892090" w:rsidP="00892090">
            <w:pPr>
              <w:spacing w:line="276" w:lineRule="auto"/>
            </w:pPr>
          </w:p>
        </w:tc>
        <w:tc>
          <w:tcPr>
            <w:tcW w:w="3325" w:type="dxa"/>
          </w:tcPr>
          <w:p w:rsidR="00892090" w:rsidRPr="00892090" w:rsidRDefault="00892090" w:rsidP="00892090">
            <w:pPr>
              <w:spacing w:line="276" w:lineRule="auto"/>
            </w:pPr>
          </w:p>
        </w:tc>
      </w:tr>
      <w:tr w:rsidR="00B540AA" w:rsidTr="00B540AA">
        <w:tc>
          <w:tcPr>
            <w:tcW w:w="4554" w:type="dxa"/>
          </w:tcPr>
          <w:p w:rsidR="00B540AA" w:rsidRPr="00892090" w:rsidRDefault="00B540AA" w:rsidP="00892090">
            <w:pPr>
              <w:spacing w:line="276" w:lineRule="auto"/>
            </w:pPr>
          </w:p>
        </w:tc>
        <w:tc>
          <w:tcPr>
            <w:tcW w:w="1471" w:type="dxa"/>
          </w:tcPr>
          <w:p w:rsidR="00B540AA" w:rsidRPr="00892090" w:rsidRDefault="00B540AA" w:rsidP="00892090">
            <w:pPr>
              <w:spacing w:line="276" w:lineRule="auto"/>
            </w:pPr>
          </w:p>
        </w:tc>
        <w:tc>
          <w:tcPr>
            <w:tcW w:w="3325" w:type="dxa"/>
          </w:tcPr>
          <w:p w:rsidR="00B540AA" w:rsidRPr="00892090" w:rsidRDefault="00B540AA" w:rsidP="00892090">
            <w:pPr>
              <w:spacing w:line="276" w:lineRule="auto"/>
            </w:pPr>
          </w:p>
        </w:tc>
      </w:tr>
      <w:tr w:rsidR="00B540AA" w:rsidTr="00B540AA">
        <w:tc>
          <w:tcPr>
            <w:tcW w:w="4554" w:type="dxa"/>
          </w:tcPr>
          <w:p w:rsidR="00B540AA" w:rsidRPr="00892090" w:rsidRDefault="00B540AA" w:rsidP="00892090">
            <w:pPr>
              <w:spacing w:line="276" w:lineRule="auto"/>
            </w:pPr>
          </w:p>
        </w:tc>
        <w:tc>
          <w:tcPr>
            <w:tcW w:w="1471" w:type="dxa"/>
          </w:tcPr>
          <w:p w:rsidR="00B540AA" w:rsidRPr="00892090" w:rsidRDefault="00B540AA" w:rsidP="00892090">
            <w:pPr>
              <w:spacing w:line="276" w:lineRule="auto"/>
            </w:pPr>
          </w:p>
        </w:tc>
        <w:tc>
          <w:tcPr>
            <w:tcW w:w="3325" w:type="dxa"/>
          </w:tcPr>
          <w:p w:rsidR="00B540AA" w:rsidRPr="00892090" w:rsidRDefault="00B540AA" w:rsidP="00892090">
            <w:pPr>
              <w:spacing w:line="276" w:lineRule="auto"/>
            </w:pPr>
          </w:p>
        </w:tc>
      </w:tr>
    </w:tbl>
    <w:p w:rsidR="00892090" w:rsidRDefault="00892090" w:rsidP="00892090">
      <w:pPr>
        <w:spacing w:line="276" w:lineRule="auto"/>
        <w:rPr>
          <w:b/>
        </w:rPr>
      </w:pPr>
    </w:p>
    <w:p w:rsidR="00FC51F1" w:rsidRDefault="00FC51F1" w:rsidP="00FC51F1">
      <w:pPr>
        <w:rPr>
          <w:b/>
        </w:rPr>
      </w:pPr>
      <w:r>
        <w:rPr>
          <w:b/>
        </w:rPr>
        <w:t>Nominator’s Information:</w:t>
      </w:r>
    </w:p>
    <w:p w:rsidR="00FC51F1" w:rsidRDefault="00FC51F1" w:rsidP="00FC51F1">
      <w:pPr>
        <w:rPr>
          <w:b/>
        </w:rPr>
      </w:pPr>
    </w:p>
    <w:p w:rsidR="00FC51F1" w:rsidRPr="00FC51F1" w:rsidRDefault="00FC51F1" w:rsidP="00FC51F1">
      <w:pPr>
        <w:spacing w:line="360" w:lineRule="auto"/>
      </w:pPr>
      <w:r w:rsidRPr="00FC51F1">
        <w:t>Name:</w:t>
      </w:r>
    </w:p>
    <w:p w:rsidR="00FC51F1" w:rsidRPr="00FC51F1" w:rsidRDefault="00FC51F1" w:rsidP="00FC51F1">
      <w:pPr>
        <w:spacing w:line="360" w:lineRule="auto"/>
      </w:pPr>
      <w:r w:rsidRPr="00FC51F1">
        <w:t>Nominator’s relationship to student:</w:t>
      </w:r>
    </w:p>
    <w:p w:rsidR="00892090" w:rsidRDefault="00572ABC" w:rsidP="00FC51F1">
      <w:sdt>
        <w:sdtPr>
          <w:id w:val="-17796363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4A0767">
        <w:t>Self-nomination</w:t>
      </w:r>
      <w:r w:rsidR="00892090">
        <w:tab/>
      </w:r>
      <w:r w:rsidR="00892090">
        <w:tab/>
      </w:r>
      <w:sdt>
        <w:sdtPr>
          <w:id w:val="-66733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0767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Faculty</w:t>
      </w:r>
      <w:r w:rsidR="00892090">
        <w:tab/>
      </w:r>
      <w:r w:rsidR="00892090">
        <w:tab/>
      </w:r>
      <w:r w:rsidR="00892090">
        <w:tab/>
      </w:r>
      <w:sdt>
        <w:sdtPr>
          <w:id w:val="5692300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Staff</w:t>
      </w:r>
    </w:p>
    <w:p w:rsidR="00FC51F1" w:rsidRPr="00FC51F1" w:rsidRDefault="00572ABC" w:rsidP="00FC51F1">
      <w:sdt>
        <w:sdtPr>
          <w:id w:val="6604317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Advisor</w:t>
      </w:r>
      <w:r w:rsidR="00892090">
        <w:tab/>
      </w:r>
      <w:r w:rsidR="00892090">
        <w:tab/>
      </w:r>
      <w:r w:rsidR="00892090">
        <w:tab/>
      </w:r>
      <w:sdt>
        <w:sdtPr>
          <w:id w:val="-1348168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Student Organization/Group</w:t>
      </w:r>
      <w:r w:rsidR="00892090">
        <w:tab/>
      </w:r>
      <w:sdt>
        <w:sdtPr>
          <w:id w:val="-1864039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Colleague</w:t>
      </w:r>
    </w:p>
    <w:p w:rsidR="00FC51F1" w:rsidRDefault="00572ABC" w:rsidP="00FC51F1">
      <w:pPr>
        <w:rPr>
          <w:b/>
        </w:rPr>
      </w:pPr>
      <w:sdt>
        <w:sdtPr>
          <w:id w:val="562102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Other</w:t>
      </w:r>
      <w:r w:rsidR="005847C3">
        <w:t xml:space="preserve">: </w:t>
      </w:r>
    </w:p>
    <w:p w:rsidR="00FC51F1" w:rsidRDefault="00FC51F1" w:rsidP="00FC51F1">
      <w:pPr>
        <w:rPr>
          <w:b/>
        </w:rPr>
      </w:pPr>
    </w:p>
    <w:p w:rsidR="00FC51F1" w:rsidRDefault="00783863" w:rsidP="00FC51F1">
      <w:pPr>
        <w:pBdr>
          <w:bottom w:val="single" w:sz="6" w:space="1" w:color="auto"/>
        </w:pBdr>
        <w:rPr>
          <w:b/>
        </w:rPr>
      </w:pPr>
      <w:r>
        <w:rPr>
          <w:b/>
        </w:rPr>
        <w:t>Brief</w:t>
      </w:r>
      <w:r w:rsidR="004D541C">
        <w:rPr>
          <w:b/>
        </w:rPr>
        <w:t>ly answer the following questions:</w:t>
      </w:r>
    </w:p>
    <w:p w:rsidR="004D541C" w:rsidRDefault="004D541C" w:rsidP="00FC51F1"/>
    <w:p w:rsidR="00783863" w:rsidRDefault="004D541C" w:rsidP="00FC51F1">
      <w:pPr>
        <w:rPr>
          <w:b/>
        </w:rPr>
      </w:pPr>
      <w:r w:rsidRPr="004D541C">
        <w:rPr>
          <w:b/>
        </w:rPr>
        <w:t xml:space="preserve">1. </w:t>
      </w:r>
      <w:r>
        <w:rPr>
          <w:b/>
        </w:rPr>
        <w:t xml:space="preserve">List the </w:t>
      </w:r>
      <w:r w:rsidRPr="004D541C">
        <w:rPr>
          <w:b/>
        </w:rPr>
        <w:t xml:space="preserve">nominee’s teaching skills </w:t>
      </w:r>
      <w:r>
        <w:rPr>
          <w:b/>
        </w:rPr>
        <w:t xml:space="preserve">and explain how these </w:t>
      </w:r>
      <w:r w:rsidRPr="004D541C">
        <w:rPr>
          <w:b/>
        </w:rPr>
        <w:t>impact</w:t>
      </w:r>
      <w:r>
        <w:rPr>
          <w:b/>
        </w:rPr>
        <w:t>ed</w:t>
      </w:r>
      <w:r w:rsidRPr="004D541C">
        <w:rPr>
          <w:b/>
        </w:rPr>
        <w:t xml:space="preserve"> the student’s learning experience? (Please use less than 100 words).</w:t>
      </w:r>
    </w:p>
    <w:p w:rsidR="004D541C" w:rsidRPr="004D541C" w:rsidRDefault="004D541C" w:rsidP="00FC51F1">
      <w:pPr>
        <w:rPr>
          <w:b/>
        </w:rPr>
      </w:pPr>
    </w:p>
    <w:p w:rsidR="004D541C" w:rsidRDefault="004D541C" w:rsidP="004D541C">
      <w:pPr>
        <w:rPr>
          <w:b/>
        </w:rPr>
      </w:pPr>
      <w:r w:rsidRPr="004D541C">
        <w:rPr>
          <w:b/>
        </w:rPr>
        <w:t>2. What was unique about the nominee’s teaching style? (Please use less than 100 words).</w:t>
      </w:r>
    </w:p>
    <w:p w:rsidR="004D541C" w:rsidRDefault="004D541C" w:rsidP="004D541C">
      <w:pPr>
        <w:rPr>
          <w:b/>
        </w:rPr>
      </w:pPr>
      <w:r>
        <w:rPr>
          <w:b/>
        </w:rPr>
        <w:lastRenderedPageBreak/>
        <w:t xml:space="preserve">3. Has the nominee incorporated new technologies or new methodologies to accomplish the learning objectives? </w:t>
      </w:r>
      <w:r w:rsidR="00AA16C8">
        <w:rPr>
          <w:b/>
        </w:rPr>
        <w:t>Please explain  (U</w:t>
      </w:r>
      <w:r w:rsidRPr="004D541C">
        <w:rPr>
          <w:b/>
        </w:rPr>
        <w:t>se less than 100 words).</w:t>
      </w:r>
    </w:p>
    <w:p w:rsidR="004D541C" w:rsidRPr="00783863" w:rsidRDefault="004D541C" w:rsidP="00FC51F1"/>
    <w:sectPr w:rsidR="004D541C" w:rsidRPr="00783863" w:rsidSect="003A7AD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BC" w:rsidRDefault="00572ABC" w:rsidP="003A7AD7">
      <w:r>
        <w:separator/>
      </w:r>
    </w:p>
  </w:endnote>
  <w:endnote w:type="continuationSeparator" w:id="0">
    <w:p w:rsidR="00572ABC" w:rsidRDefault="00572ABC" w:rsidP="003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BC" w:rsidRDefault="00572ABC" w:rsidP="003A7AD7">
      <w:r>
        <w:separator/>
      </w:r>
    </w:p>
  </w:footnote>
  <w:footnote w:type="continuationSeparator" w:id="0">
    <w:p w:rsidR="00572ABC" w:rsidRDefault="00572ABC" w:rsidP="003A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D7" w:rsidRDefault="00FC51F1" w:rsidP="003A7AD7">
    <w:pPr>
      <w:pStyle w:val="Header"/>
      <w:spacing w:before="20"/>
      <w:rPr>
        <w:smallCaps/>
        <w:spacing w:val="-22"/>
        <w:sz w:val="22"/>
      </w:rPr>
    </w:pPr>
    <w:r>
      <w:rPr>
        <w:smallCaps/>
        <w:noProof/>
        <w:spacing w:val="-22"/>
        <w:sz w:val="52"/>
      </w:rPr>
      <w:drawing>
        <wp:inline distT="0" distB="0" distL="0" distR="0">
          <wp:extent cx="927100" cy="1143000"/>
          <wp:effectExtent l="0" t="0" r="635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AD7">
      <w:rPr>
        <w:smallCaps/>
        <w:spacing w:val="-22"/>
        <w:sz w:val="52"/>
      </w:rPr>
      <w:t>Iowa State University</w:t>
    </w:r>
    <w:r w:rsidR="003A7AD7">
      <w:rPr>
        <w:smallCaps/>
        <w:spacing w:val="-22"/>
        <w:sz w:val="52"/>
      </w:rPr>
      <w:tab/>
    </w:r>
  </w:p>
  <w:p w:rsidR="003A7AD7" w:rsidRDefault="003A7AD7" w:rsidP="003A7AD7">
    <w:pPr>
      <w:pStyle w:val="Header"/>
      <w:spacing w:before="40"/>
      <w:ind w:left="43"/>
      <w:rPr>
        <w:sz w:val="33"/>
      </w:rPr>
    </w:pPr>
    <w:r>
      <w:rPr>
        <w:sz w:val="33"/>
      </w:rPr>
      <w:t>Graduate &amp; Professional Student Senate</w:t>
    </w:r>
  </w:p>
  <w:p w:rsidR="003A7AD7" w:rsidRDefault="003A7AD7" w:rsidP="006B7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080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2"/>
    <w:rsid w:val="0010228F"/>
    <w:rsid w:val="00152E4D"/>
    <w:rsid w:val="001C6E16"/>
    <w:rsid w:val="001D0DAC"/>
    <w:rsid w:val="002217CC"/>
    <w:rsid w:val="00276B97"/>
    <w:rsid w:val="0036595F"/>
    <w:rsid w:val="00381557"/>
    <w:rsid w:val="003A7AD7"/>
    <w:rsid w:val="003C363D"/>
    <w:rsid w:val="003E141F"/>
    <w:rsid w:val="00467A4F"/>
    <w:rsid w:val="004A0767"/>
    <w:rsid w:val="004D541C"/>
    <w:rsid w:val="00526AD2"/>
    <w:rsid w:val="00572ABC"/>
    <w:rsid w:val="005847C3"/>
    <w:rsid w:val="005A09C8"/>
    <w:rsid w:val="005C5F7A"/>
    <w:rsid w:val="006B708E"/>
    <w:rsid w:val="00704A76"/>
    <w:rsid w:val="00783863"/>
    <w:rsid w:val="007E06C3"/>
    <w:rsid w:val="007E5DE8"/>
    <w:rsid w:val="00836B83"/>
    <w:rsid w:val="0087264C"/>
    <w:rsid w:val="00886A9C"/>
    <w:rsid w:val="00892090"/>
    <w:rsid w:val="008A6F72"/>
    <w:rsid w:val="008C6578"/>
    <w:rsid w:val="00920557"/>
    <w:rsid w:val="009A2F9D"/>
    <w:rsid w:val="009C0996"/>
    <w:rsid w:val="00A729DB"/>
    <w:rsid w:val="00AA16C8"/>
    <w:rsid w:val="00AF0F7D"/>
    <w:rsid w:val="00B540AA"/>
    <w:rsid w:val="00BE5996"/>
    <w:rsid w:val="00CD1009"/>
    <w:rsid w:val="00D80C09"/>
    <w:rsid w:val="00D86229"/>
    <w:rsid w:val="00DA6144"/>
    <w:rsid w:val="00DF1044"/>
    <w:rsid w:val="00E57A62"/>
    <w:rsid w:val="00E92A6D"/>
    <w:rsid w:val="00E97737"/>
    <w:rsid w:val="00F16762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8580F-6701-474A-BE8E-C195B0E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9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D7"/>
  </w:style>
  <w:style w:type="paragraph" w:styleId="Footer">
    <w:name w:val="footer"/>
    <w:basedOn w:val="Normal"/>
    <w:link w:val="FooterChar"/>
    <w:uiPriority w:val="99"/>
    <w:unhideWhenUsed/>
    <w:rsid w:val="003A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D7"/>
  </w:style>
  <w:style w:type="paragraph" w:styleId="BalloonText">
    <w:name w:val="Balloon Text"/>
    <w:basedOn w:val="Normal"/>
    <w:link w:val="BalloonTextChar"/>
    <w:uiPriority w:val="99"/>
    <w:semiHidden/>
    <w:unhideWhenUsed/>
    <w:rsid w:val="003A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A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6C3"/>
    <w:rPr>
      <w:color w:val="0000FF"/>
      <w:u w:val="single"/>
    </w:rPr>
  </w:style>
  <w:style w:type="table" w:styleId="TableGrid">
    <w:name w:val="Table Grid"/>
    <w:basedOn w:val="TableNormal"/>
    <w:uiPriority w:val="59"/>
    <w:rsid w:val="0089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sspag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gross\LOCALS~1\Temp\Create%20New%20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New Bill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GPSS Award Nomination</vt:lpstr>
    </vt:vector>
  </TitlesOfParts>
  <Company>Iowa State University</Company>
  <LinksUpToDate>false</LinksUpToDate>
  <CharactersWithSpaces>1201</CharactersWithSpaces>
  <SharedDoc>false</SharedDoc>
  <HLinks>
    <vt:vector size="6" baseType="variant">
      <vt:variant>
        <vt:i4>983056</vt:i4>
      </vt:variant>
      <vt:variant>
        <vt:i4>2330</vt:i4>
      </vt:variant>
      <vt:variant>
        <vt:i4>1025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GPSS Award Nomination</dc:title>
  <dc:subject/>
  <dc:creator>gpsspag</dc:creator>
  <cp:keywords/>
  <cp:lastModifiedBy>Muhammed Walugembe</cp:lastModifiedBy>
  <cp:revision>2</cp:revision>
  <dcterms:created xsi:type="dcterms:W3CDTF">2017-02-21T16:35:00Z</dcterms:created>
  <dcterms:modified xsi:type="dcterms:W3CDTF">2017-02-21T16:35:00Z</dcterms:modified>
</cp:coreProperties>
</file>